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proofErr w:type="gramStart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proofErr w:type="gramEnd"/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>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93" w:rsidRPr="00F51B82" w:rsidRDefault="00335793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335793" w:rsidRPr="00F51B82" w:rsidRDefault="00335793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93" w:rsidRPr="00F51B82" w:rsidRDefault="00335793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335793" w:rsidRPr="00F51B82" w:rsidRDefault="00335793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35793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9E0B05"/>
    <w:rsid w:val="00A22229"/>
    <w:rsid w:val="00A31196"/>
    <w:rsid w:val="00A451EF"/>
    <w:rsid w:val="00A50030"/>
    <w:rsid w:val="00A6002B"/>
    <w:rsid w:val="00AA51E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F7D2-7CE1-4176-BCE4-71A9E94A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2016-01-19T09:30:00Z</dcterms:created>
  <dcterms:modified xsi:type="dcterms:W3CDTF">2016-01-19T09:30:00Z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